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11D1" w14:textId="513DBB1F" w:rsidR="009338C0" w:rsidRPr="00FD4176" w:rsidRDefault="006072FA">
      <w:pPr>
        <w:pStyle w:val="Title"/>
        <w:rPr>
          <w:color w:val="C00000"/>
          <w:sz w:val="32"/>
          <w:szCs w:val="32"/>
        </w:rPr>
      </w:pPr>
      <w:r>
        <w:rPr>
          <w:noProof/>
          <w:color w:val="C00000"/>
        </w:rPr>
        <w:drawing>
          <wp:inline distT="0" distB="0" distL="0" distR="0" wp14:anchorId="48406A6E" wp14:editId="7B483F96">
            <wp:extent cx="1602298" cy="43938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749" cy="46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E29">
        <w:rPr>
          <w:color w:val="C00000"/>
        </w:rPr>
        <w:t xml:space="preserve">                     </w:t>
      </w:r>
      <w:r w:rsidR="00981060">
        <w:rPr>
          <w:color w:val="C00000"/>
        </w:rPr>
        <w:t xml:space="preserve"> </w:t>
      </w:r>
      <w:sdt>
        <w:sdtPr>
          <w:rPr>
            <w:color w:val="C00000"/>
            <w:sz w:val="32"/>
            <w:szCs w:val="32"/>
          </w:rPr>
          <w:id w:val="745540532"/>
          <w:placeholder>
            <w:docPart w:val="FE9CC12016B14AB8A6EF3F6A6DB3907B"/>
          </w:placeholder>
          <w15:appearance w15:val="hidden"/>
        </w:sdtPr>
        <w:sdtEndPr/>
        <w:sdtContent>
          <w:r w:rsidR="00E445C4">
            <w:rPr>
              <w:color w:val="C00000"/>
              <w:sz w:val="32"/>
              <w:szCs w:val="32"/>
            </w:rPr>
            <w:t>Student Club Meeting</w:t>
          </w:r>
        </w:sdtContent>
      </w:sdt>
      <w:r w:rsidR="001B29BD" w:rsidRPr="00FD4176">
        <w:rPr>
          <w:color w:val="C00000"/>
          <w:sz w:val="32"/>
          <w:szCs w:val="32"/>
        </w:rPr>
        <w:t xml:space="preserve"> |</w:t>
      </w:r>
      <w:r w:rsidR="005B44CE" w:rsidRPr="00FD4176">
        <w:rPr>
          <w:color w:val="C00000"/>
          <w:sz w:val="32"/>
          <w:szCs w:val="32"/>
        </w:rPr>
        <w:t>AGENDA</w:t>
      </w:r>
    </w:p>
    <w:p w14:paraId="492C6235" w14:textId="77777777" w:rsidR="009338C0" w:rsidRDefault="001B29BD">
      <w:pPr>
        <w:pStyle w:val="Subtitle"/>
      </w:pPr>
      <w:r w:rsidRPr="00390B75">
        <w:rPr>
          <w:b/>
          <w:color w:val="C00000"/>
        </w:rPr>
        <w:t>Meeting date | time</w:t>
      </w:r>
      <w:r w:rsidRPr="00390B75">
        <w:rPr>
          <w:color w:val="C00000"/>
        </w:rPr>
        <w:t xml:space="preserve"> </w:t>
      </w:r>
      <w:sdt>
        <w:sdtPr>
          <w:rPr>
            <w:rStyle w:val="SubtleEmphasis"/>
            <w:rFonts w:asciiTheme="minorHAnsi" w:hAnsiTheme="minorHAnsi"/>
            <w:b/>
          </w:rPr>
          <w:id w:val="-471444906"/>
          <w:placeholder>
            <w:docPart w:val="FDE13230275F48DDAA4EBE1E6AA095DB"/>
          </w:placeholder>
          <w:showingPlcHdr/>
          <w:date w:fullDate="2018-12-06T14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E445C4">
            <w:rPr>
              <w:rStyle w:val="SubtleEmphasis"/>
            </w:rPr>
            <w:t>[Date | time]</w:t>
          </w:r>
        </w:sdtContent>
      </w:sdt>
      <w:r>
        <w:t xml:space="preserve"> </w:t>
      </w:r>
      <w:r w:rsidR="00390B75">
        <w:t xml:space="preserve">   </w:t>
      </w:r>
      <w:r w:rsidRPr="00390B75">
        <w:rPr>
          <w:b/>
          <w:color w:val="C00000"/>
        </w:rPr>
        <w:t>|</w:t>
      </w:r>
      <w:r w:rsidR="00390B75">
        <w:rPr>
          <w:b/>
          <w:color w:val="C00000"/>
        </w:rPr>
        <w:t xml:space="preserve">   </w:t>
      </w:r>
      <w:r w:rsidRPr="00390B75">
        <w:rPr>
          <w:b/>
          <w:color w:val="C00000"/>
        </w:rPr>
        <w:t xml:space="preserve"> Meeting location</w:t>
      </w:r>
      <w:r w:rsidRPr="00390B75">
        <w:rPr>
          <w:color w:val="C00000"/>
        </w:rPr>
        <w:t xml:space="preserve"> </w:t>
      </w:r>
      <w:sdt>
        <w:sdtPr>
          <w:rPr>
            <w:rStyle w:val="SubtleEmphasis"/>
          </w:rPr>
          <w:id w:val="465398058"/>
          <w:placeholder>
            <w:docPart w:val="133FB39FDE2741FE8636AEEAC6DC94D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sdt>
            <w:sdtPr>
              <w:rPr>
                <w:rStyle w:val="SubtleEmphasis"/>
              </w:rPr>
              <w:id w:val="-179975929"/>
              <w:placeholder>
                <w:docPart w:val="DefaultPlaceholder_-1854013440"/>
              </w:placeholder>
              <w:showingPlcHdr/>
            </w:sdtPr>
            <w:sdtEndPr>
              <w:rPr>
                <w:rStyle w:val="SubtleEmphasis"/>
              </w:rPr>
            </w:sdtEndPr>
            <w:sdtContent>
              <w:r w:rsidR="00E445C4" w:rsidRPr="00B264D8">
                <w:rPr>
                  <w:rStyle w:val="PlaceholderText"/>
                </w:rPr>
                <w:t>Click or tap here to enter text.</w:t>
              </w:r>
            </w:sdtContent>
          </w:sdt>
          <w:r w:rsidR="00E445C4">
            <w:t xml:space="preserve"> 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9338C0" w14:paraId="32E37409" w14:textId="77777777">
        <w:tc>
          <w:tcPr>
            <w:tcW w:w="5400" w:type="dxa"/>
          </w:tcPr>
          <w:tbl>
            <w:tblPr>
              <w:tblW w:w="4949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22"/>
              <w:gridCol w:w="2527"/>
            </w:tblGrid>
            <w:tr w:rsidR="009338C0" w14:paraId="627F90FA" w14:textId="77777777" w:rsidTr="005B44CE">
              <w:trPr>
                <w:trHeight w:val="465"/>
              </w:trPr>
              <w:tc>
                <w:tcPr>
                  <w:tcW w:w="2422" w:type="dxa"/>
                  <w:tcBorders>
                    <w:left w:val="nil"/>
                  </w:tcBorders>
                </w:tcPr>
                <w:p w14:paraId="46C05894" w14:textId="77777777" w:rsidR="009338C0" w:rsidRPr="00390B75" w:rsidRDefault="001B29BD">
                  <w:pPr>
                    <w:pStyle w:val="Heading3"/>
                    <w:spacing w:after="0"/>
                    <w:rPr>
                      <w:b/>
                    </w:rPr>
                  </w:pPr>
                  <w:r w:rsidRPr="00390B75">
                    <w:rPr>
                      <w:b/>
                      <w:color w:val="002060"/>
                    </w:rP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D25BD0BA0BE14DC4B7F410282AE8E48F"/>
                  </w:placeholder>
                  <w15:appearance w15:val="hidden"/>
                </w:sdtPr>
                <w:sdtEndPr/>
                <w:sdtContent>
                  <w:tc>
                    <w:tcPr>
                      <w:tcW w:w="2527" w:type="dxa"/>
                      <w:tcBorders>
                        <w:right w:val="single" w:sz="8" w:space="0" w:color="F07F09" w:themeColor="accent1"/>
                      </w:tcBorders>
                    </w:tcPr>
                    <w:p w14:paraId="5C1310FD" w14:textId="77777777" w:rsidR="009338C0" w:rsidRDefault="00205A1F" w:rsidP="00E445C4">
                      <w:pPr>
                        <w:spacing w:after="0"/>
                        <w:ind w:left="0"/>
                      </w:pPr>
                      <w:sdt>
                        <w:sdtPr>
                          <w:id w:val="-115151390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E445C4" w:rsidRPr="00B264D8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FD4176">
                        <w:t xml:space="preserve"> </w:t>
                      </w:r>
                    </w:p>
                  </w:tc>
                </w:sdtContent>
              </w:sdt>
            </w:tr>
            <w:tr w:rsidR="009338C0" w14:paraId="3B5186D9" w14:textId="77777777" w:rsidTr="005B44CE">
              <w:trPr>
                <w:trHeight w:val="465"/>
              </w:trPr>
              <w:tc>
                <w:tcPr>
                  <w:tcW w:w="2422" w:type="dxa"/>
                  <w:tcBorders>
                    <w:left w:val="nil"/>
                  </w:tcBorders>
                </w:tcPr>
                <w:p w14:paraId="52E9A335" w14:textId="77777777" w:rsidR="009338C0" w:rsidRPr="00390B75" w:rsidRDefault="001B29BD">
                  <w:pPr>
                    <w:pStyle w:val="Heading3"/>
                    <w:spacing w:after="0"/>
                    <w:rPr>
                      <w:b/>
                    </w:rPr>
                  </w:pPr>
                  <w:r w:rsidRPr="00390B75">
                    <w:rPr>
                      <w:b/>
                      <w:color w:val="002060"/>
                    </w:rP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EF37DD3F48C24F42940DBF9ACB08CE5D"/>
                  </w:placeholder>
                  <w15:appearance w15:val="hidden"/>
                </w:sdtPr>
                <w:sdtEndPr/>
                <w:sdtContent>
                  <w:sdt>
                    <w:sdtPr>
                      <w:id w:val="-1695155637"/>
                      <w:placeholder>
                        <w:docPart w:val="8649AFA14E664032AE86E637AAA94D1D"/>
                      </w:placeholder>
                      <w15:appearance w15:val="hidden"/>
                    </w:sdtPr>
                    <w:sdtEndPr/>
                    <w:sdtContent>
                      <w:sdt>
                        <w:sdtPr>
                          <w:id w:val="-147498249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2527" w:type="dxa"/>
                              <w:tcBorders>
                                <w:right w:val="single" w:sz="8" w:space="0" w:color="F07F09" w:themeColor="accent1"/>
                              </w:tcBorders>
                            </w:tcPr>
                            <w:p w14:paraId="682700AB" w14:textId="77777777" w:rsidR="009338C0" w:rsidRDefault="00E445C4" w:rsidP="00BB7864">
                              <w:pPr>
                                <w:spacing w:after="0"/>
                              </w:pPr>
                              <w:r w:rsidRPr="00B264D8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</w:tr>
            <w:tr w:rsidR="009338C0" w14:paraId="6B14B047" w14:textId="77777777" w:rsidTr="005B44CE">
              <w:trPr>
                <w:trHeight w:val="465"/>
              </w:trPr>
              <w:tc>
                <w:tcPr>
                  <w:tcW w:w="2422" w:type="dxa"/>
                  <w:tcBorders>
                    <w:left w:val="nil"/>
                  </w:tcBorders>
                </w:tcPr>
                <w:p w14:paraId="41AF0DCC" w14:textId="77777777" w:rsidR="009338C0" w:rsidRPr="00390B75" w:rsidRDefault="001B29BD">
                  <w:pPr>
                    <w:pStyle w:val="Heading3"/>
                    <w:spacing w:after="0"/>
                    <w:rPr>
                      <w:b/>
                    </w:rPr>
                  </w:pPr>
                  <w:r w:rsidRPr="00390B75">
                    <w:rPr>
                      <w:b/>
                      <w:color w:val="002060"/>
                    </w:rP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D25BD0BA0BE14DC4B7F410282AE8E48F"/>
                  </w:placeholder>
                  <w15:appearance w15:val="hidden"/>
                </w:sdtPr>
                <w:sdtEndPr/>
                <w:sdtContent>
                  <w:sdt>
                    <w:sdtPr>
                      <w:id w:val="999310542"/>
                      <w:placeholder>
                        <w:docPart w:val="A0F4C353A83C4E7D8469CF1B5D809DF7"/>
                      </w:placeholder>
                      <w15:appearance w15:val="hidden"/>
                    </w:sdtPr>
                    <w:sdtEndPr/>
                    <w:sdtContent>
                      <w:sdt>
                        <w:sdtPr>
                          <w:id w:val="-48369675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2527" w:type="dxa"/>
                              <w:tcBorders>
                                <w:right w:val="single" w:sz="8" w:space="0" w:color="F07F09" w:themeColor="accent1"/>
                              </w:tcBorders>
                            </w:tcPr>
                            <w:p w14:paraId="73B11237" w14:textId="77777777" w:rsidR="009338C0" w:rsidRDefault="00E445C4" w:rsidP="00E445C4">
                              <w:pPr>
                                <w:spacing w:after="0"/>
                              </w:pPr>
                              <w:r w:rsidRPr="00B264D8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</w:tr>
            <w:tr w:rsidR="009338C0" w14:paraId="40A1CBB5" w14:textId="77777777" w:rsidTr="005B44CE">
              <w:trPr>
                <w:trHeight w:val="693"/>
              </w:trPr>
              <w:tc>
                <w:tcPr>
                  <w:tcW w:w="2422" w:type="dxa"/>
                  <w:tcBorders>
                    <w:left w:val="nil"/>
                  </w:tcBorders>
                </w:tcPr>
                <w:p w14:paraId="13BB8E01" w14:textId="77777777" w:rsidR="009338C0" w:rsidRPr="00390B75" w:rsidRDefault="001B29BD">
                  <w:pPr>
                    <w:pStyle w:val="Heading3"/>
                    <w:spacing w:after="0"/>
                    <w:rPr>
                      <w:b/>
                    </w:rPr>
                  </w:pPr>
                  <w:r w:rsidRPr="00390B75">
                    <w:rPr>
                      <w:b/>
                      <w:color w:val="002060"/>
                    </w:rP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D25BD0BA0BE14DC4B7F410282AE8E48F"/>
                  </w:placeholder>
                  <w15:appearance w15:val="hidden"/>
                </w:sdtPr>
                <w:sdtEndPr/>
                <w:sdtContent>
                  <w:sdt>
                    <w:sdtPr>
                      <w:id w:val="431785833"/>
                      <w:placeholder>
                        <w:docPart w:val="D0B2B7440DE94ACF8EE6F907362B5411"/>
                      </w:placeholder>
                      <w15:appearance w15:val="hidden"/>
                    </w:sdtPr>
                    <w:sdtEndPr/>
                    <w:sdtContent>
                      <w:sdt>
                        <w:sdtPr>
                          <w:id w:val="135476859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2527" w:type="dxa"/>
                              <w:tcBorders>
                                <w:right w:val="single" w:sz="8" w:space="0" w:color="F07F09" w:themeColor="accent1"/>
                              </w:tcBorders>
                            </w:tcPr>
                            <w:p w14:paraId="1D4379BB" w14:textId="77777777" w:rsidR="009338C0" w:rsidRDefault="00E445C4" w:rsidP="00E445C4">
                              <w:pPr>
                                <w:spacing w:after="0"/>
                              </w:pPr>
                              <w:r w:rsidRPr="00B264D8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</w:tr>
          </w:tbl>
          <w:p w14:paraId="1A10B141" w14:textId="77777777" w:rsidR="009338C0" w:rsidRDefault="009338C0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49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90"/>
            </w:tblGrid>
            <w:tr w:rsidR="009338C0" w14:paraId="3679DFD3" w14:textId="77777777" w:rsidTr="002807C1">
              <w:trPr>
                <w:trHeight w:val="2147"/>
              </w:trPr>
              <w:tc>
                <w:tcPr>
                  <w:tcW w:w="5490" w:type="dxa"/>
                </w:tcPr>
                <w:p w14:paraId="0D6CBD91" w14:textId="77777777" w:rsidR="009338C0" w:rsidRDefault="001B29BD">
                  <w:pPr>
                    <w:spacing w:after="0"/>
                    <w:rPr>
                      <w:rFonts w:asciiTheme="majorHAnsi" w:hAnsiTheme="majorHAnsi"/>
                      <w:b/>
                      <w:color w:val="002060"/>
                    </w:rPr>
                  </w:pPr>
                  <w:r w:rsidRPr="00390B75">
                    <w:rPr>
                      <w:rFonts w:asciiTheme="majorHAnsi" w:hAnsiTheme="majorHAnsi"/>
                      <w:b/>
                      <w:color w:val="002060"/>
                    </w:rPr>
                    <w:t>Attendees</w:t>
                  </w:r>
                </w:p>
                <w:sdt>
                  <w:sdtPr>
                    <w:rPr>
                      <w:rFonts w:asciiTheme="majorHAnsi" w:hAnsiTheme="maj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d w:val="-33407447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1FB12AEF" w14:textId="77777777" w:rsidR="002807C1" w:rsidRPr="002807C1" w:rsidRDefault="00E445C4" w:rsidP="002807C1">
                      <w:pPr>
                        <w:spacing w:after="0"/>
                        <w:rPr>
                          <w:rFonts w:asciiTheme="majorHAnsi" w:hAnsi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D8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sdt>
                  <w:sdtPr>
                    <w:id w:val="1493522722"/>
                    <w:placeholder>
                      <w:docPart w:val="21D6CE6F607F48A6A3FFA0C9AED04936"/>
                    </w:placeholder>
                    <w15:appearance w15:val="hidden"/>
                  </w:sdtPr>
                  <w:sdtEndPr/>
                  <w:sdtContent>
                    <w:p w14:paraId="6AC8E2B2" w14:textId="77777777" w:rsidR="00E445C4" w:rsidRDefault="00E445C4" w:rsidP="00E445C4">
                      <w:pPr>
                        <w:spacing w:before="0" w:after="0"/>
                      </w:pPr>
                    </w:p>
                    <w:p w14:paraId="37ADB8A1" w14:textId="77777777" w:rsidR="00FD4176" w:rsidRDefault="00981060" w:rsidP="00FD4176">
                      <w:pPr>
                        <w:spacing w:before="0" w:after="0"/>
                      </w:pPr>
                      <w:r>
                        <w:br/>
                      </w:r>
                    </w:p>
                    <w:p w14:paraId="1E90DCF8" w14:textId="77777777" w:rsidR="009338C0" w:rsidRDefault="00205A1F" w:rsidP="005B44CE">
                      <w:pPr>
                        <w:spacing w:before="0" w:after="0"/>
                      </w:pPr>
                    </w:p>
                  </w:sdtContent>
                </w:sdt>
              </w:tc>
            </w:tr>
          </w:tbl>
          <w:p w14:paraId="7C8C714C" w14:textId="77777777" w:rsidR="009338C0" w:rsidRDefault="009338C0">
            <w:pPr>
              <w:spacing w:after="0"/>
            </w:pPr>
          </w:p>
        </w:tc>
      </w:tr>
    </w:tbl>
    <w:p w14:paraId="5AE747D2" w14:textId="77777777" w:rsidR="005B44CE" w:rsidRDefault="005B44CE" w:rsidP="0088386B">
      <w:pPr>
        <w:pStyle w:val="Subtitle"/>
        <w:rPr>
          <w:b/>
          <w:color w:val="002060"/>
        </w:rPr>
      </w:pPr>
      <w:r>
        <w:rPr>
          <w:b/>
          <w:color w:val="002060"/>
        </w:rPr>
        <w:t>CALL TO ORDER</w:t>
      </w:r>
    </w:p>
    <w:p w14:paraId="75BB3939" w14:textId="77777777" w:rsidR="005B44CE" w:rsidRDefault="005B44CE" w:rsidP="005B44CE">
      <w:r>
        <w:t xml:space="preserve">Scheduled: </w:t>
      </w:r>
      <w:sdt>
        <w:sdtPr>
          <w:id w:val="692962021"/>
          <w:placeholder>
            <w:docPart w:val="DefaultPlaceholder_-1854013440"/>
          </w:placeholder>
          <w:showingPlcHdr/>
        </w:sdtPr>
        <w:sdtEndPr/>
        <w:sdtContent>
          <w:r w:rsidR="00E445C4" w:rsidRPr="00B264D8">
            <w:rPr>
              <w:rStyle w:val="PlaceholderText"/>
            </w:rPr>
            <w:t>Click or tap here to enter text.</w:t>
          </w:r>
        </w:sdtContent>
      </w:sdt>
    </w:p>
    <w:p w14:paraId="2A8F3C2A" w14:textId="77777777" w:rsidR="005B44CE" w:rsidRDefault="005B44CE" w:rsidP="005B44CE">
      <w:pPr>
        <w:pStyle w:val="Subtitle"/>
        <w:rPr>
          <w:b/>
          <w:color w:val="002060"/>
        </w:rPr>
      </w:pPr>
      <w:r>
        <w:rPr>
          <w:b/>
          <w:color w:val="002060"/>
        </w:rPr>
        <w:t>AGENDA ITEMS: OLD BUSINESS</w:t>
      </w:r>
    </w:p>
    <w:p w14:paraId="5403E5DB" w14:textId="77777777" w:rsidR="00FC3083" w:rsidRDefault="00FC3083" w:rsidP="00E445C4">
      <w:pPr>
        <w:pStyle w:val="ListParagraph"/>
        <w:ind w:left="1512"/>
      </w:pPr>
    </w:p>
    <w:p w14:paraId="3495F127" w14:textId="77777777" w:rsidR="004F5EC8" w:rsidRPr="004F5EC8" w:rsidRDefault="0088386B" w:rsidP="004F5EC8">
      <w:pPr>
        <w:pStyle w:val="Subtitle"/>
        <w:rPr>
          <w:b/>
          <w:color w:val="002060"/>
        </w:rPr>
      </w:pPr>
      <w:r>
        <w:rPr>
          <w:b/>
          <w:color w:val="002060"/>
        </w:rPr>
        <w:t xml:space="preserve">AGENDA </w:t>
      </w:r>
      <w:r w:rsidR="005B44CE">
        <w:rPr>
          <w:b/>
          <w:color w:val="002060"/>
        </w:rPr>
        <w:t>ITEMS: NEW BUSINESS</w:t>
      </w:r>
    </w:p>
    <w:p w14:paraId="775142E6" w14:textId="77777777" w:rsidR="000424B5" w:rsidRPr="000424B5" w:rsidRDefault="000424B5" w:rsidP="000424B5">
      <w:pPr>
        <w:rPr>
          <w:b/>
          <w:color w:val="002060"/>
        </w:rPr>
      </w:pPr>
    </w:p>
    <w:p w14:paraId="03807AAD" w14:textId="77777777" w:rsidR="000424B5" w:rsidRPr="000424B5" w:rsidRDefault="000424B5" w:rsidP="000424B5">
      <w:pPr>
        <w:pStyle w:val="ListParagraph"/>
        <w:ind w:left="792"/>
        <w:rPr>
          <w:b/>
          <w:color w:val="002060"/>
        </w:rPr>
      </w:pPr>
    </w:p>
    <w:p w14:paraId="72EF01E8" w14:textId="77777777" w:rsidR="005B44CE" w:rsidRPr="000424B5" w:rsidRDefault="005B44CE" w:rsidP="000424B5">
      <w:pPr>
        <w:rPr>
          <w:b/>
          <w:color w:val="002060"/>
        </w:rPr>
      </w:pPr>
      <w:r w:rsidRPr="000424B5">
        <w:rPr>
          <w:b/>
          <w:color w:val="002060"/>
        </w:rPr>
        <w:t>MEETING END</w:t>
      </w:r>
    </w:p>
    <w:p w14:paraId="562910EC" w14:textId="77777777" w:rsidR="000424B5" w:rsidRPr="000424B5" w:rsidRDefault="000424B5" w:rsidP="000424B5">
      <w:pPr>
        <w:ind w:left="432"/>
        <w:rPr>
          <w:b/>
          <w:color w:val="002060"/>
        </w:rPr>
      </w:pPr>
    </w:p>
    <w:p w14:paraId="007B2074" w14:textId="77777777" w:rsidR="005B44CE" w:rsidRPr="005B44CE" w:rsidRDefault="00963E09" w:rsidP="005B44CE">
      <w:r>
        <w:t>S</w:t>
      </w:r>
      <w:r w:rsidR="00E445C4">
        <w:t xml:space="preserve">cheduled: </w:t>
      </w:r>
    </w:p>
    <w:p w14:paraId="0E98B924" w14:textId="77777777" w:rsidR="009338C0" w:rsidRDefault="009338C0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9338C0" w14:paraId="25932F4A" w14:textId="77777777">
        <w:trPr>
          <w:tblHeader/>
        </w:trPr>
        <w:tc>
          <w:tcPr>
            <w:tcW w:w="6300" w:type="dxa"/>
          </w:tcPr>
          <w:p w14:paraId="140359FF" w14:textId="77777777" w:rsidR="009338C0" w:rsidRDefault="005B44CE">
            <w:pPr>
              <w:pStyle w:val="Heading2"/>
              <w:spacing w:after="0"/>
            </w:pPr>
            <w:r>
              <w:rPr>
                <w:color w:val="C00000"/>
              </w:rPr>
              <w:t xml:space="preserve">Previous Meeting </w:t>
            </w:r>
            <w:r w:rsidR="001B29BD" w:rsidRPr="00390B75">
              <w:rPr>
                <w:color w:val="C00000"/>
              </w:rPr>
              <w:t>Action items</w:t>
            </w:r>
          </w:p>
        </w:tc>
        <w:tc>
          <w:tcPr>
            <w:tcW w:w="2250" w:type="dxa"/>
          </w:tcPr>
          <w:p w14:paraId="5FA0484A" w14:textId="77777777" w:rsidR="009338C0" w:rsidRPr="00390B75" w:rsidRDefault="00BB7864">
            <w:pPr>
              <w:pStyle w:val="Heading2"/>
              <w:spacing w:after="0"/>
              <w:rPr>
                <w:color w:val="C00000"/>
              </w:rPr>
            </w:pPr>
            <w:r>
              <w:rPr>
                <w:color w:val="C00000"/>
              </w:rPr>
              <w:t>Person R</w:t>
            </w:r>
            <w:r w:rsidR="001B29BD" w:rsidRPr="00390B75">
              <w:rPr>
                <w:color w:val="C00000"/>
              </w:rPr>
              <w:t>esponsible</w:t>
            </w:r>
          </w:p>
        </w:tc>
        <w:tc>
          <w:tcPr>
            <w:tcW w:w="2250" w:type="dxa"/>
          </w:tcPr>
          <w:p w14:paraId="23022D5E" w14:textId="77777777" w:rsidR="009338C0" w:rsidRPr="00390B75" w:rsidRDefault="001B29BD">
            <w:pPr>
              <w:pStyle w:val="Heading2"/>
              <w:spacing w:after="0"/>
              <w:rPr>
                <w:color w:val="C00000"/>
              </w:rPr>
            </w:pPr>
            <w:r w:rsidRPr="00390B75">
              <w:rPr>
                <w:color w:val="C00000"/>
              </w:rPr>
              <w:t>Deadline</w:t>
            </w:r>
          </w:p>
        </w:tc>
      </w:tr>
      <w:tr w:rsidR="009338C0" w14:paraId="049020B0" w14:textId="77777777">
        <w:sdt>
          <w:sdtPr>
            <w:id w:val="-2051980392"/>
            <w:placeholder>
              <w:docPart w:val="1716C1A07DA14CF8BCEEC98FDED16525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1A89EFF2" w14:textId="77777777" w:rsidR="009338C0" w:rsidRDefault="001B29BD">
                <w:pPr>
                  <w:spacing w:after="0"/>
                </w:pPr>
                <w:r>
                  <w:t>[Topic]</w:t>
                </w:r>
              </w:p>
            </w:tc>
          </w:sdtContent>
        </w:sdt>
        <w:sdt>
          <w:sdtPr>
            <w:id w:val="1861236787"/>
            <w:placeholder>
              <w:docPart w:val="2377A514993C4B11A69C8A35DD060055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38C6C406" w14:textId="77777777" w:rsidR="009338C0" w:rsidRDefault="001B29BD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1322465947"/>
            <w:placeholder>
              <w:docPart w:val="C2D2D319F5BB4144B57D6FF35F600D70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14:paraId="3C5ADAFE" w14:textId="77777777" w:rsidR="009338C0" w:rsidRDefault="001B29BD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  <w:tr w:rsidR="009338C0" w14:paraId="33BE3EE2" w14:textId="77777777">
        <w:sdt>
          <w:sdtPr>
            <w:id w:val="1997984982"/>
            <w:placeholder>
              <w:docPart w:val="1716C1A07DA14CF8BCEEC98FDED16525"/>
            </w:placeholder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14:paraId="2842AE52" w14:textId="77777777" w:rsidR="009338C0" w:rsidRDefault="001B29BD">
                <w:pPr>
                  <w:spacing w:after="0"/>
                </w:pPr>
                <w:r>
                  <w:t>[Topic]</w:t>
                </w:r>
              </w:p>
            </w:tc>
          </w:sdtContent>
        </w:sdt>
        <w:sdt>
          <w:sdtPr>
            <w:id w:val="2122103617"/>
            <w:placeholder>
              <w:docPart w:val="2377A514993C4B11A69C8A35DD060055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212643FA" w14:textId="77777777" w:rsidR="009338C0" w:rsidRDefault="001B29BD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-2087677128"/>
            <w:placeholder>
              <w:docPart w:val="C2D2D319F5BB4144B57D6FF35F600D70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14:paraId="540A8C89" w14:textId="77777777" w:rsidR="009338C0" w:rsidRDefault="001B29BD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</w:tbl>
    <w:p w14:paraId="247F3926" w14:textId="77777777" w:rsidR="00390B75" w:rsidRDefault="00390B75" w:rsidP="00C81944">
      <w:pPr>
        <w:ind w:left="0"/>
      </w:pPr>
    </w:p>
    <w:sectPr w:rsidR="00390B75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2962F" w14:textId="77777777" w:rsidR="00205A1F" w:rsidRDefault="00205A1F">
      <w:r>
        <w:separator/>
      </w:r>
    </w:p>
    <w:p w14:paraId="14483369" w14:textId="77777777" w:rsidR="00205A1F" w:rsidRDefault="00205A1F"/>
    <w:p w14:paraId="30E90EAC" w14:textId="77777777" w:rsidR="00205A1F" w:rsidRDefault="00205A1F"/>
  </w:endnote>
  <w:endnote w:type="continuationSeparator" w:id="0">
    <w:p w14:paraId="1CBD599E" w14:textId="77777777" w:rsidR="00205A1F" w:rsidRDefault="00205A1F">
      <w:r>
        <w:continuationSeparator/>
      </w:r>
    </w:p>
    <w:p w14:paraId="2723D5F2" w14:textId="77777777" w:rsidR="00205A1F" w:rsidRDefault="00205A1F"/>
    <w:p w14:paraId="24D36CB3" w14:textId="77777777" w:rsidR="00205A1F" w:rsidRDefault="00205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5B" w14:textId="77777777" w:rsidR="009338C0" w:rsidRDefault="001B29B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45C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A665D" w14:textId="77777777" w:rsidR="00923963" w:rsidRDefault="00923963">
    <w:pPr>
      <w:pStyle w:val="Footer"/>
      <w:rPr>
        <w:sz w:val="16"/>
      </w:rPr>
    </w:pPr>
    <w:r>
      <w:rPr>
        <w:sz w:val="16"/>
      </w:rPr>
      <w:t>AT 1-1</w:t>
    </w:r>
  </w:p>
  <w:p w14:paraId="0935C39F" w14:textId="77777777" w:rsidR="00923963" w:rsidRPr="00923963" w:rsidRDefault="00923963">
    <w:pPr>
      <w:pStyle w:val="Footer"/>
      <w:rPr>
        <w:sz w:val="16"/>
      </w:rPr>
    </w:pPr>
    <w:r>
      <w:rPr>
        <w:sz w:val="16"/>
      </w:rPr>
      <w:t>Rev. 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16382" w14:textId="77777777" w:rsidR="00205A1F" w:rsidRDefault="00205A1F">
      <w:r>
        <w:separator/>
      </w:r>
    </w:p>
    <w:p w14:paraId="61234013" w14:textId="77777777" w:rsidR="00205A1F" w:rsidRDefault="00205A1F"/>
    <w:p w14:paraId="205E0E8B" w14:textId="77777777" w:rsidR="00205A1F" w:rsidRDefault="00205A1F"/>
  </w:footnote>
  <w:footnote w:type="continuationSeparator" w:id="0">
    <w:p w14:paraId="3D9BDF7D" w14:textId="77777777" w:rsidR="00205A1F" w:rsidRDefault="00205A1F">
      <w:r>
        <w:continuationSeparator/>
      </w:r>
    </w:p>
    <w:p w14:paraId="1FD9A48A" w14:textId="77777777" w:rsidR="00205A1F" w:rsidRDefault="00205A1F"/>
    <w:p w14:paraId="7B8A0BB6" w14:textId="77777777" w:rsidR="00205A1F" w:rsidRDefault="00205A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82959"/>
    <w:multiLevelType w:val="hybridMultilevel"/>
    <w:tmpl w:val="1C28B4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6F01B72"/>
    <w:multiLevelType w:val="hybridMultilevel"/>
    <w:tmpl w:val="1512D12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8366947"/>
    <w:multiLevelType w:val="hybridMultilevel"/>
    <w:tmpl w:val="693EEB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75"/>
    <w:rsid w:val="00010AA9"/>
    <w:rsid w:val="00016AD3"/>
    <w:rsid w:val="00033088"/>
    <w:rsid w:val="000424B5"/>
    <w:rsid w:val="000B323D"/>
    <w:rsid w:val="000D5D5A"/>
    <w:rsid w:val="00134548"/>
    <w:rsid w:val="001472AE"/>
    <w:rsid w:val="00157B27"/>
    <w:rsid w:val="001A4CE9"/>
    <w:rsid w:val="001A4D8A"/>
    <w:rsid w:val="001A6E88"/>
    <w:rsid w:val="001A78FD"/>
    <w:rsid w:val="001B29BD"/>
    <w:rsid w:val="00205A1F"/>
    <w:rsid w:val="00261F3F"/>
    <w:rsid w:val="002807C1"/>
    <w:rsid w:val="002851B3"/>
    <w:rsid w:val="00296534"/>
    <w:rsid w:val="002C3F15"/>
    <w:rsid w:val="002E7108"/>
    <w:rsid w:val="00301CEB"/>
    <w:rsid w:val="00390B75"/>
    <w:rsid w:val="003B0A68"/>
    <w:rsid w:val="003C125A"/>
    <w:rsid w:val="003E5363"/>
    <w:rsid w:val="004566DC"/>
    <w:rsid w:val="00471E15"/>
    <w:rsid w:val="00493A22"/>
    <w:rsid w:val="004D1D0C"/>
    <w:rsid w:val="004F5EC8"/>
    <w:rsid w:val="00552937"/>
    <w:rsid w:val="00554398"/>
    <w:rsid w:val="005B44CE"/>
    <w:rsid w:val="005C3FFB"/>
    <w:rsid w:val="005D135D"/>
    <w:rsid w:val="006072FA"/>
    <w:rsid w:val="006261EF"/>
    <w:rsid w:val="00685E29"/>
    <w:rsid w:val="006A5567"/>
    <w:rsid w:val="006F1522"/>
    <w:rsid w:val="006F2A39"/>
    <w:rsid w:val="0070222D"/>
    <w:rsid w:val="007517D3"/>
    <w:rsid w:val="007761EB"/>
    <w:rsid w:val="007C287E"/>
    <w:rsid w:val="007D25D2"/>
    <w:rsid w:val="0088386B"/>
    <w:rsid w:val="00891E96"/>
    <w:rsid w:val="008A7BA4"/>
    <w:rsid w:val="008B0A7F"/>
    <w:rsid w:val="00922797"/>
    <w:rsid w:val="00923963"/>
    <w:rsid w:val="009338C0"/>
    <w:rsid w:val="00943793"/>
    <w:rsid w:val="0095470D"/>
    <w:rsid w:val="00956F10"/>
    <w:rsid w:val="00963E09"/>
    <w:rsid w:val="0097349D"/>
    <w:rsid w:val="00981060"/>
    <w:rsid w:val="009A4B16"/>
    <w:rsid w:val="009C5B1F"/>
    <w:rsid w:val="009F4CC0"/>
    <w:rsid w:val="00A42DDC"/>
    <w:rsid w:val="00A4485A"/>
    <w:rsid w:val="00A85E56"/>
    <w:rsid w:val="00AF0891"/>
    <w:rsid w:val="00BB7864"/>
    <w:rsid w:val="00BC4B30"/>
    <w:rsid w:val="00BD7E0B"/>
    <w:rsid w:val="00C43DF6"/>
    <w:rsid w:val="00C81944"/>
    <w:rsid w:val="00C979DB"/>
    <w:rsid w:val="00CA454F"/>
    <w:rsid w:val="00CB751B"/>
    <w:rsid w:val="00CC46D7"/>
    <w:rsid w:val="00E445C4"/>
    <w:rsid w:val="00EA784F"/>
    <w:rsid w:val="00EC778C"/>
    <w:rsid w:val="00EF37AC"/>
    <w:rsid w:val="00F3247E"/>
    <w:rsid w:val="00F45064"/>
    <w:rsid w:val="00F4543B"/>
    <w:rsid w:val="00F565AB"/>
    <w:rsid w:val="00F85CFB"/>
    <w:rsid w:val="00FC2DAA"/>
    <w:rsid w:val="00FC3083"/>
    <w:rsid w:val="00FD4176"/>
    <w:rsid w:val="00FD41E1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FD88B"/>
  <w15:chartTrackingRefBased/>
  <w15:docId w15:val="{C74571FE-0F6F-4919-B7C8-6C1E3D3B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5B4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4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D8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9CC12016B14AB8A6EF3F6A6DB3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18995-384F-4F51-AF5D-5EF6292053E7}"/>
      </w:docPartPr>
      <w:docPartBody>
        <w:p w:rsidR="0006628D" w:rsidRDefault="00A8066A">
          <w:pPr>
            <w:pStyle w:val="FE9CC12016B14AB8A6EF3F6A6DB3907B"/>
          </w:pPr>
          <w:r>
            <w:t>[Meeting Title]</w:t>
          </w:r>
        </w:p>
      </w:docPartBody>
    </w:docPart>
    <w:docPart>
      <w:docPartPr>
        <w:name w:val="FDE13230275F48DDAA4EBE1E6AA0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5325-0123-498D-8667-D4B0BFA2A467}"/>
      </w:docPartPr>
      <w:docPartBody>
        <w:p w:rsidR="0006628D" w:rsidRDefault="00A8066A">
          <w:pPr>
            <w:pStyle w:val="FDE13230275F48DDAA4EBE1E6AA095DB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133FB39FDE2741FE8636AEEAC6DC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5B2A-DC9B-472E-A54D-D60D2BDD4DF7}"/>
      </w:docPartPr>
      <w:docPartBody>
        <w:p w:rsidR="0006628D" w:rsidRDefault="00A8066A">
          <w:pPr>
            <w:pStyle w:val="133FB39FDE2741FE8636AEEAC6DC94D5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D25BD0BA0BE14DC4B7F410282AE8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0FA5-3DD2-4664-BA0D-C4867B11D61A}"/>
      </w:docPartPr>
      <w:docPartBody>
        <w:p w:rsidR="0006628D" w:rsidRDefault="00A8066A">
          <w:pPr>
            <w:pStyle w:val="D25BD0BA0BE14DC4B7F410282AE8E48F"/>
          </w:pPr>
          <w:r>
            <w:t>[Name]</w:t>
          </w:r>
        </w:p>
      </w:docPartBody>
    </w:docPart>
    <w:docPart>
      <w:docPartPr>
        <w:name w:val="EF37DD3F48C24F42940DBF9ACB08C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E9F0-013D-41D6-8CDD-DEE22DB2C4F7}"/>
      </w:docPartPr>
      <w:docPartBody>
        <w:p w:rsidR="0006628D" w:rsidRDefault="00A8066A">
          <w:pPr>
            <w:pStyle w:val="EF37DD3F48C24F42940DBF9ACB08CE5D"/>
          </w:pPr>
          <w:r>
            <w:t>[Purpose]</w:t>
          </w:r>
        </w:p>
      </w:docPartBody>
    </w:docPart>
    <w:docPart>
      <w:docPartPr>
        <w:name w:val="21D6CE6F607F48A6A3FFA0C9AED0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0146-2C36-433A-A5A4-F47A89B22B54}"/>
      </w:docPartPr>
      <w:docPartBody>
        <w:p w:rsidR="0006628D" w:rsidRDefault="00A8066A">
          <w:pPr>
            <w:pStyle w:val="21D6CE6F607F48A6A3FFA0C9AED04936"/>
          </w:pPr>
          <w:r>
            <w:t>[Attendees]</w:t>
          </w:r>
        </w:p>
      </w:docPartBody>
    </w:docPart>
    <w:docPart>
      <w:docPartPr>
        <w:name w:val="1716C1A07DA14CF8BCEEC98FDED16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0318-5AFD-4A74-8124-47E9AE8F8270}"/>
      </w:docPartPr>
      <w:docPartBody>
        <w:p w:rsidR="0006628D" w:rsidRDefault="00A8066A">
          <w:pPr>
            <w:pStyle w:val="1716C1A07DA14CF8BCEEC98FDED16525"/>
          </w:pPr>
          <w:r>
            <w:t>[Topic]</w:t>
          </w:r>
        </w:p>
      </w:docPartBody>
    </w:docPart>
    <w:docPart>
      <w:docPartPr>
        <w:name w:val="2377A514993C4B11A69C8A35DD06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9B48-6DEC-4F6B-B5E6-B9CE1953D374}"/>
      </w:docPartPr>
      <w:docPartBody>
        <w:p w:rsidR="0006628D" w:rsidRDefault="00A8066A">
          <w:pPr>
            <w:pStyle w:val="2377A514993C4B11A69C8A35DD060055"/>
          </w:pPr>
          <w:r>
            <w:t>[Presenter]</w:t>
          </w:r>
        </w:p>
      </w:docPartBody>
    </w:docPart>
    <w:docPart>
      <w:docPartPr>
        <w:name w:val="C2D2D319F5BB4144B57D6FF35F60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8F22-F74A-4169-A3D0-3559BF5A106A}"/>
      </w:docPartPr>
      <w:docPartBody>
        <w:p w:rsidR="0006628D" w:rsidRDefault="00A8066A">
          <w:pPr>
            <w:pStyle w:val="C2D2D319F5BB4144B57D6FF35F600D70"/>
          </w:pPr>
          <w:r>
            <w:t>[Date | time]</w:t>
          </w:r>
        </w:p>
      </w:docPartBody>
    </w:docPart>
    <w:docPart>
      <w:docPartPr>
        <w:name w:val="8649AFA14E664032AE86E637AAA9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3B89-5D98-4631-B4A3-784F24C95B11}"/>
      </w:docPartPr>
      <w:docPartBody>
        <w:p w:rsidR="00EC41F3" w:rsidRDefault="00BE71AF" w:rsidP="00BE71AF">
          <w:pPr>
            <w:pStyle w:val="8649AFA14E664032AE86E637AAA94D1D"/>
          </w:pPr>
          <w:r>
            <w:t>[Name]</w:t>
          </w:r>
        </w:p>
      </w:docPartBody>
    </w:docPart>
    <w:docPart>
      <w:docPartPr>
        <w:name w:val="A0F4C353A83C4E7D8469CF1B5D80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367D-EA98-4C67-B914-FD97BD07DCD1}"/>
      </w:docPartPr>
      <w:docPartBody>
        <w:p w:rsidR="00EC41F3" w:rsidRDefault="00BE71AF" w:rsidP="00BE71AF">
          <w:pPr>
            <w:pStyle w:val="A0F4C353A83C4E7D8469CF1B5D809DF7"/>
          </w:pPr>
          <w:r>
            <w:t>[Name]</w:t>
          </w:r>
        </w:p>
      </w:docPartBody>
    </w:docPart>
    <w:docPart>
      <w:docPartPr>
        <w:name w:val="D0B2B7440DE94ACF8EE6F907362B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0D5F-0CC6-4663-85CD-6C65AD9FDEE5}"/>
      </w:docPartPr>
      <w:docPartBody>
        <w:p w:rsidR="00EC41F3" w:rsidRDefault="00BE71AF" w:rsidP="00BE71AF">
          <w:pPr>
            <w:pStyle w:val="D0B2B7440DE94ACF8EE6F907362B5411"/>
          </w:pPr>
          <w:r>
            <w:t>[Name]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83C9-A82C-4AF3-88D6-506045D8CEAD}"/>
      </w:docPartPr>
      <w:docPartBody>
        <w:p w:rsidR="009E50AC" w:rsidRDefault="00C00E63">
          <w:r w:rsidRPr="00B264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F7"/>
    <w:rsid w:val="00017558"/>
    <w:rsid w:val="00044373"/>
    <w:rsid w:val="0006628D"/>
    <w:rsid w:val="00077AF3"/>
    <w:rsid w:val="00174F7C"/>
    <w:rsid w:val="001912C0"/>
    <w:rsid w:val="001B14CD"/>
    <w:rsid w:val="00337A53"/>
    <w:rsid w:val="0044613E"/>
    <w:rsid w:val="005116A1"/>
    <w:rsid w:val="005B68F7"/>
    <w:rsid w:val="006758C9"/>
    <w:rsid w:val="007709D3"/>
    <w:rsid w:val="00842480"/>
    <w:rsid w:val="009E50AC"/>
    <w:rsid w:val="00A31FC0"/>
    <w:rsid w:val="00A8066A"/>
    <w:rsid w:val="00BE71AF"/>
    <w:rsid w:val="00C00E63"/>
    <w:rsid w:val="00C5030B"/>
    <w:rsid w:val="00CE0A06"/>
    <w:rsid w:val="00D5649D"/>
    <w:rsid w:val="00E00960"/>
    <w:rsid w:val="00EC41F3"/>
    <w:rsid w:val="00F0333A"/>
    <w:rsid w:val="00FA0CA1"/>
    <w:rsid w:val="00FB37A7"/>
    <w:rsid w:val="00FD6B2C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9CC12016B14AB8A6EF3F6A6DB3907B">
    <w:name w:val="FE9CC12016B14AB8A6EF3F6A6DB3907B"/>
  </w:style>
  <w:style w:type="character" w:styleId="SubtleEmphasis">
    <w:name w:val="Subtle Emphasis"/>
    <w:basedOn w:val="DefaultParagraphFont"/>
    <w:unhideWhenUsed/>
    <w:qFormat/>
    <w:rsid w:val="0044613E"/>
    <w:rPr>
      <w:i/>
      <w:iCs/>
      <w:color w:val="auto"/>
    </w:rPr>
  </w:style>
  <w:style w:type="paragraph" w:customStyle="1" w:styleId="FDE13230275F48DDAA4EBE1E6AA095DB">
    <w:name w:val="FDE13230275F48DDAA4EBE1E6AA095DB"/>
  </w:style>
  <w:style w:type="paragraph" w:customStyle="1" w:styleId="133FB39FDE2741FE8636AEEAC6DC94D5">
    <w:name w:val="133FB39FDE2741FE8636AEEAC6DC94D5"/>
  </w:style>
  <w:style w:type="paragraph" w:customStyle="1" w:styleId="D25BD0BA0BE14DC4B7F410282AE8E48F">
    <w:name w:val="D25BD0BA0BE14DC4B7F410282AE8E48F"/>
  </w:style>
  <w:style w:type="paragraph" w:customStyle="1" w:styleId="EF37DD3F48C24F42940DBF9ACB08CE5D">
    <w:name w:val="EF37DD3F48C24F42940DBF9ACB08CE5D"/>
  </w:style>
  <w:style w:type="paragraph" w:customStyle="1" w:styleId="21D6CE6F607F48A6A3FFA0C9AED04936">
    <w:name w:val="21D6CE6F607F48A6A3FFA0C9AED04936"/>
  </w:style>
  <w:style w:type="paragraph" w:customStyle="1" w:styleId="F633DE1D2C9141B39346C0D1EC150CE0">
    <w:name w:val="F633DE1D2C9141B39346C0D1EC150CE0"/>
  </w:style>
  <w:style w:type="paragraph" w:customStyle="1" w:styleId="8974C0FB8866435AA301CC52E6F475AC">
    <w:name w:val="8974C0FB8866435AA301CC52E6F475AC"/>
  </w:style>
  <w:style w:type="paragraph" w:customStyle="1" w:styleId="86CF6E6B560D46588D6CAC3B8A4FEB9E">
    <w:name w:val="86CF6E6B560D46588D6CAC3B8A4FEB9E"/>
  </w:style>
  <w:style w:type="paragraph" w:customStyle="1" w:styleId="1DBCE4CFAF714893BD40F3F9048D44B1">
    <w:name w:val="1DBCE4CFAF714893BD40F3F9048D44B1"/>
  </w:style>
  <w:style w:type="paragraph" w:customStyle="1" w:styleId="B39C13AEC7894486B9195943582D1011">
    <w:name w:val="B39C13AEC7894486B9195943582D1011"/>
  </w:style>
  <w:style w:type="paragraph" w:customStyle="1" w:styleId="1716C1A07DA14CF8BCEEC98FDED16525">
    <w:name w:val="1716C1A07DA14CF8BCEEC98FDED16525"/>
  </w:style>
  <w:style w:type="paragraph" w:customStyle="1" w:styleId="2377A514993C4B11A69C8A35DD060055">
    <w:name w:val="2377A514993C4B11A69C8A35DD060055"/>
  </w:style>
  <w:style w:type="paragraph" w:customStyle="1" w:styleId="C2D2D319F5BB4144B57D6FF35F600D70">
    <w:name w:val="C2D2D319F5BB4144B57D6FF35F600D70"/>
  </w:style>
  <w:style w:type="paragraph" w:customStyle="1" w:styleId="09C7B2916E424B1AB558E4DB811BE8DA">
    <w:name w:val="09C7B2916E424B1AB558E4DB811BE8DA"/>
  </w:style>
  <w:style w:type="paragraph" w:customStyle="1" w:styleId="2BC7DF24AE1D473BB67D2E1C760C5D74">
    <w:name w:val="2BC7DF24AE1D473BB67D2E1C760C5D74"/>
  </w:style>
  <w:style w:type="paragraph" w:customStyle="1" w:styleId="1CC4A1F3164D4E85974B32F57B8C44F3">
    <w:name w:val="1CC4A1F3164D4E85974B32F57B8C44F3"/>
    <w:rsid w:val="005B68F7"/>
  </w:style>
  <w:style w:type="paragraph" w:customStyle="1" w:styleId="A314AB418FA241FABAAF9CE714BCCDB2">
    <w:name w:val="A314AB418FA241FABAAF9CE714BCCDB2"/>
    <w:rsid w:val="005B68F7"/>
  </w:style>
  <w:style w:type="paragraph" w:customStyle="1" w:styleId="E3D31CCCF4904BE0A53598E330ACA370">
    <w:name w:val="E3D31CCCF4904BE0A53598E330ACA370"/>
    <w:rsid w:val="005B68F7"/>
  </w:style>
  <w:style w:type="paragraph" w:customStyle="1" w:styleId="46E58240FCF3454CAA120781E87F6E90">
    <w:name w:val="46E58240FCF3454CAA120781E87F6E90"/>
    <w:rsid w:val="005B68F7"/>
  </w:style>
  <w:style w:type="paragraph" w:customStyle="1" w:styleId="10E036824BC1466994A0C44D357BAF6D">
    <w:name w:val="10E036824BC1466994A0C44D357BAF6D"/>
    <w:rsid w:val="005B68F7"/>
  </w:style>
  <w:style w:type="paragraph" w:customStyle="1" w:styleId="A9F9F42EB8114BA790ED028E004DEF93">
    <w:name w:val="A9F9F42EB8114BA790ED028E004DEF93"/>
    <w:rsid w:val="005B68F7"/>
  </w:style>
  <w:style w:type="paragraph" w:customStyle="1" w:styleId="A0D28B5D61BC460E8D02911363E573EB">
    <w:name w:val="A0D28B5D61BC460E8D02911363E573EB"/>
    <w:rsid w:val="005B68F7"/>
  </w:style>
  <w:style w:type="paragraph" w:customStyle="1" w:styleId="ECE34F1256C64A8483DCE41310140724">
    <w:name w:val="ECE34F1256C64A8483DCE41310140724"/>
    <w:rsid w:val="005B68F7"/>
  </w:style>
  <w:style w:type="paragraph" w:customStyle="1" w:styleId="3726743EC3DF47CFB646824002BF5820">
    <w:name w:val="3726743EC3DF47CFB646824002BF5820"/>
    <w:rsid w:val="005B68F7"/>
  </w:style>
  <w:style w:type="paragraph" w:customStyle="1" w:styleId="31038A6107524E95823BE832235E479F">
    <w:name w:val="31038A6107524E95823BE832235E479F"/>
    <w:rsid w:val="005B68F7"/>
  </w:style>
  <w:style w:type="paragraph" w:customStyle="1" w:styleId="627855A9EB6E45828B6A68061B21E8C1">
    <w:name w:val="627855A9EB6E45828B6A68061B21E8C1"/>
    <w:rsid w:val="0006628D"/>
  </w:style>
  <w:style w:type="paragraph" w:customStyle="1" w:styleId="54E419AF0B9142AEADAE8E8385BE6DFB">
    <w:name w:val="54E419AF0B9142AEADAE8E8385BE6DFB"/>
    <w:rsid w:val="0006628D"/>
  </w:style>
  <w:style w:type="paragraph" w:customStyle="1" w:styleId="35B9D880E65D46EFA2529610635B5409">
    <w:name w:val="35B9D880E65D46EFA2529610635B5409"/>
    <w:rsid w:val="0006628D"/>
  </w:style>
  <w:style w:type="paragraph" w:customStyle="1" w:styleId="ECAABB8F746243B69F91870C689275C1">
    <w:name w:val="ECAABB8F746243B69F91870C689275C1"/>
    <w:rsid w:val="0006628D"/>
  </w:style>
  <w:style w:type="paragraph" w:customStyle="1" w:styleId="A82F4D187555482AB32BE2ED3804B804">
    <w:name w:val="A82F4D187555482AB32BE2ED3804B804"/>
    <w:rsid w:val="0006628D"/>
  </w:style>
  <w:style w:type="paragraph" w:customStyle="1" w:styleId="6B4E250C97904A7782597E9984162AE1">
    <w:name w:val="6B4E250C97904A7782597E9984162AE1"/>
    <w:rsid w:val="0006628D"/>
  </w:style>
  <w:style w:type="paragraph" w:customStyle="1" w:styleId="7A4F8FF9E10545B4A08BFCD3FFEA656D">
    <w:name w:val="7A4F8FF9E10545B4A08BFCD3FFEA656D"/>
    <w:rsid w:val="0006628D"/>
  </w:style>
  <w:style w:type="paragraph" w:customStyle="1" w:styleId="E0D0FEDCC14E4DF6891439BA008FCAA7">
    <w:name w:val="E0D0FEDCC14E4DF6891439BA008FCAA7"/>
    <w:rsid w:val="0006628D"/>
  </w:style>
  <w:style w:type="paragraph" w:customStyle="1" w:styleId="67252D9EAB7A4444B52BEF4D87DB0138">
    <w:name w:val="67252D9EAB7A4444B52BEF4D87DB0138"/>
    <w:rsid w:val="0006628D"/>
  </w:style>
  <w:style w:type="paragraph" w:customStyle="1" w:styleId="FE6EAA8535C6433D9CD7F556411D64F2">
    <w:name w:val="FE6EAA8535C6433D9CD7F556411D64F2"/>
    <w:rsid w:val="0006628D"/>
  </w:style>
  <w:style w:type="paragraph" w:customStyle="1" w:styleId="081282056EF84A6EA68A1A3DDF5C2DC5">
    <w:name w:val="081282056EF84A6EA68A1A3DDF5C2DC5"/>
    <w:rsid w:val="00E00960"/>
  </w:style>
  <w:style w:type="paragraph" w:customStyle="1" w:styleId="3E50860E0AAE439D8D62AE67F952A87D">
    <w:name w:val="3E50860E0AAE439D8D62AE67F952A87D"/>
    <w:rsid w:val="00E00960"/>
  </w:style>
  <w:style w:type="paragraph" w:customStyle="1" w:styleId="BC941EB9B2224A2F901214CD35B72BBE">
    <w:name w:val="BC941EB9B2224A2F901214CD35B72BBE"/>
    <w:rsid w:val="00E00960"/>
  </w:style>
  <w:style w:type="paragraph" w:customStyle="1" w:styleId="ED230A6941524F118A6678231800E7C0">
    <w:name w:val="ED230A6941524F118A6678231800E7C0"/>
    <w:rsid w:val="00E00960"/>
  </w:style>
  <w:style w:type="paragraph" w:customStyle="1" w:styleId="F2CA26C88A984F209CFF72F2AE93F8EC">
    <w:name w:val="F2CA26C88A984F209CFF72F2AE93F8EC"/>
    <w:rsid w:val="00E00960"/>
  </w:style>
  <w:style w:type="paragraph" w:customStyle="1" w:styleId="D8ECD722F8124EAB961CB8C0EC30DABE">
    <w:name w:val="D8ECD722F8124EAB961CB8C0EC30DABE"/>
    <w:rsid w:val="0044613E"/>
  </w:style>
  <w:style w:type="paragraph" w:customStyle="1" w:styleId="36657F99A4B8427AAA37033AEC8C4B83">
    <w:name w:val="36657F99A4B8427AAA37033AEC8C4B83"/>
    <w:rsid w:val="0044613E"/>
  </w:style>
  <w:style w:type="paragraph" w:customStyle="1" w:styleId="6D5B23B4FAF54253B366EA4200F47ECB">
    <w:name w:val="6D5B23B4FAF54253B366EA4200F47ECB"/>
    <w:rsid w:val="0044613E"/>
  </w:style>
  <w:style w:type="paragraph" w:customStyle="1" w:styleId="C76F09E6E9924E1BA76D32743021D574">
    <w:name w:val="C76F09E6E9924E1BA76D32743021D574"/>
    <w:rsid w:val="0044613E"/>
  </w:style>
  <w:style w:type="paragraph" w:customStyle="1" w:styleId="8AE01E1CB27F4C4EBB843033F6C6EB7E">
    <w:name w:val="8AE01E1CB27F4C4EBB843033F6C6EB7E"/>
    <w:rsid w:val="0044613E"/>
  </w:style>
  <w:style w:type="paragraph" w:customStyle="1" w:styleId="663E84DF70D54CCD98F4872DEF7055B8">
    <w:name w:val="663E84DF70D54CCD98F4872DEF7055B8"/>
    <w:rsid w:val="0044613E"/>
  </w:style>
  <w:style w:type="paragraph" w:customStyle="1" w:styleId="E92E98561DA74496885CE5D88B03A38F">
    <w:name w:val="E92E98561DA74496885CE5D88B03A38F"/>
    <w:rsid w:val="0044613E"/>
  </w:style>
  <w:style w:type="paragraph" w:customStyle="1" w:styleId="F9C7BEA4C4FA46D8A890B213997C5A0D">
    <w:name w:val="F9C7BEA4C4FA46D8A890B213997C5A0D"/>
    <w:rsid w:val="0044613E"/>
  </w:style>
  <w:style w:type="paragraph" w:customStyle="1" w:styleId="4C08C83729BA49A0917C8BB61524BDA2">
    <w:name w:val="4C08C83729BA49A0917C8BB61524BDA2"/>
    <w:rsid w:val="0044613E"/>
  </w:style>
  <w:style w:type="paragraph" w:customStyle="1" w:styleId="3CCB318C65A8491CA42F4E90FA27CA91">
    <w:name w:val="3CCB318C65A8491CA42F4E90FA27CA91"/>
    <w:rsid w:val="0044613E"/>
  </w:style>
  <w:style w:type="paragraph" w:customStyle="1" w:styleId="63A6F05BDB6047B7A0A3630F2F6C1723">
    <w:name w:val="63A6F05BDB6047B7A0A3630F2F6C1723"/>
    <w:rsid w:val="0044613E"/>
  </w:style>
  <w:style w:type="paragraph" w:customStyle="1" w:styleId="FE13F1880191437F85399716BB0477B7">
    <w:name w:val="FE13F1880191437F85399716BB0477B7"/>
    <w:rsid w:val="0044613E"/>
  </w:style>
  <w:style w:type="paragraph" w:customStyle="1" w:styleId="51BA7ED38CFA4B828F59388C3054DAC6">
    <w:name w:val="51BA7ED38CFA4B828F59388C3054DAC6"/>
    <w:rsid w:val="0044613E"/>
  </w:style>
  <w:style w:type="paragraph" w:customStyle="1" w:styleId="3734B07219294F0C85F7C854D569159C">
    <w:name w:val="3734B07219294F0C85F7C854D569159C"/>
    <w:rsid w:val="0044613E"/>
  </w:style>
  <w:style w:type="paragraph" w:customStyle="1" w:styleId="2E21F1D39C4946258AF5DA2084379935">
    <w:name w:val="2E21F1D39C4946258AF5DA2084379935"/>
    <w:rsid w:val="0044613E"/>
  </w:style>
  <w:style w:type="paragraph" w:customStyle="1" w:styleId="3EFB702B053D4C178EFE28BFC4947864">
    <w:name w:val="3EFB702B053D4C178EFE28BFC4947864"/>
    <w:rsid w:val="0044613E"/>
  </w:style>
  <w:style w:type="paragraph" w:customStyle="1" w:styleId="62B377D841204FDEBE73B0B4D570E3D5">
    <w:name w:val="62B377D841204FDEBE73B0B4D570E3D5"/>
    <w:rsid w:val="0044613E"/>
  </w:style>
  <w:style w:type="paragraph" w:customStyle="1" w:styleId="37657C490875400095372A1295A4B0C5">
    <w:name w:val="37657C490875400095372A1295A4B0C5"/>
    <w:rsid w:val="0044613E"/>
  </w:style>
  <w:style w:type="paragraph" w:customStyle="1" w:styleId="ADC3FDD91E40404FAAB7CEFC79E19DAA">
    <w:name w:val="ADC3FDD91E40404FAAB7CEFC79E19DAA"/>
    <w:rsid w:val="0044613E"/>
  </w:style>
  <w:style w:type="paragraph" w:customStyle="1" w:styleId="1488C845F6CE467B964BF9AD866CD417">
    <w:name w:val="1488C845F6CE467B964BF9AD866CD417"/>
    <w:rsid w:val="0044613E"/>
  </w:style>
  <w:style w:type="paragraph" w:customStyle="1" w:styleId="531478E9C7254F6AB422F5780285C2CC">
    <w:name w:val="531478E9C7254F6AB422F5780285C2CC"/>
    <w:rsid w:val="0044613E"/>
  </w:style>
  <w:style w:type="paragraph" w:customStyle="1" w:styleId="61C501754121484D820855ADA089F888">
    <w:name w:val="61C501754121484D820855ADA089F888"/>
    <w:rsid w:val="0044613E"/>
  </w:style>
  <w:style w:type="paragraph" w:customStyle="1" w:styleId="FD87A86D53834572ADC01D94CEF536A4">
    <w:name w:val="FD87A86D53834572ADC01D94CEF536A4"/>
    <w:rsid w:val="0044613E"/>
  </w:style>
  <w:style w:type="paragraph" w:customStyle="1" w:styleId="A4CBEAA6A6D84DF3B58965017B752A72">
    <w:name w:val="A4CBEAA6A6D84DF3B58965017B752A72"/>
    <w:rsid w:val="0044613E"/>
  </w:style>
  <w:style w:type="paragraph" w:customStyle="1" w:styleId="C24D9997E14E445FA3AE4BBB41CC21D7">
    <w:name w:val="C24D9997E14E445FA3AE4BBB41CC21D7"/>
    <w:rsid w:val="0044613E"/>
  </w:style>
  <w:style w:type="paragraph" w:customStyle="1" w:styleId="0B60B0662ED448AEBEEA32E4436B6CAF">
    <w:name w:val="0B60B0662ED448AEBEEA32E4436B6CAF"/>
    <w:rsid w:val="0044613E"/>
  </w:style>
  <w:style w:type="paragraph" w:customStyle="1" w:styleId="16EECA4F08FB4605A20C4308DE6DFB43">
    <w:name w:val="16EECA4F08FB4605A20C4308DE6DFB43"/>
    <w:rsid w:val="0044613E"/>
  </w:style>
  <w:style w:type="paragraph" w:customStyle="1" w:styleId="866AF788B2DD456C86F7FD48110DAEFA">
    <w:name w:val="866AF788B2DD456C86F7FD48110DAEFA"/>
    <w:rsid w:val="0044613E"/>
  </w:style>
  <w:style w:type="paragraph" w:customStyle="1" w:styleId="CA9F3E56D1BE46C290F161777D7D2AAC">
    <w:name w:val="CA9F3E56D1BE46C290F161777D7D2AAC"/>
    <w:rsid w:val="0044613E"/>
  </w:style>
  <w:style w:type="paragraph" w:customStyle="1" w:styleId="8649AFA14E664032AE86E637AAA94D1D">
    <w:name w:val="8649AFA14E664032AE86E637AAA94D1D"/>
    <w:rsid w:val="00BE71AF"/>
  </w:style>
  <w:style w:type="paragraph" w:customStyle="1" w:styleId="A0F4C353A83C4E7D8469CF1B5D809DF7">
    <w:name w:val="A0F4C353A83C4E7D8469CF1B5D809DF7"/>
    <w:rsid w:val="00BE71AF"/>
  </w:style>
  <w:style w:type="paragraph" w:customStyle="1" w:styleId="D0B2B7440DE94ACF8EE6F907362B5411">
    <w:name w:val="D0B2B7440DE94ACF8EE6F907362B5411"/>
    <w:rsid w:val="00BE71AF"/>
  </w:style>
  <w:style w:type="paragraph" w:customStyle="1" w:styleId="57DBFB4DFAC04776AE5AD4A1F57AABB6">
    <w:name w:val="57DBFB4DFAC04776AE5AD4A1F57AABB6"/>
    <w:rsid w:val="00BE71AF"/>
  </w:style>
  <w:style w:type="paragraph" w:customStyle="1" w:styleId="3B296FDDC8814F42B2BCF752D5CC3554">
    <w:name w:val="3B296FDDC8814F42B2BCF752D5CC3554"/>
    <w:rsid w:val="00BE71AF"/>
  </w:style>
  <w:style w:type="paragraph" w:customStyle="1" w:styleId="1EE13C7E358D45FC910FDC23E9EC468B">
    <w:name w:val="1EE13C7E358D45FC910FDC23E9EC468B"/>
    <w:rsid w:val="00BE71AF"/>
  </w:style>
  <w:style w:type="paragraph" w:customStyle="1" w:styleId="3A31B9AD78C14F4A9180A8EE177A2FBD">
    <w:name w:val="3A31B9AD78C14F4A9180A8EE177A2FBD"/>
    <w:rsid w:val="00BE71AF"/>
  </w:style>
  <w:style w:type="paragraph" w:customStyle="1" w:styleId="AB2ABE28CE8543CD9AD8EB00F21BE971">
    <w:name w:val="AB2ABE28CE8543CD9AD8EB00F21BE971"/>
    <w:rsid w:val="00BE71AF"/>
  </w:style>
  <w:style w:type="paragraph" w:customStyle="1" w:styleId="1D44CA2D269448B5AB859183C57A4971">
    <w:name w:val="1D44CA2D269448B5AB859183C57A4971"/>
    <w:rsid w:val="00BE71AF"/>
  </w:style>
  <w:style w:type="paragraph" w:customStyle="1" w:styleId="BEEF88F2A8FA41EC927CE8F94BBCDCB0">
    <w:name w:val="BEEF88F2A8FA41EC927CE8F94BBCDCB0"/>
    <w:rsid w:val="00FB37A7"/>
  </w:style>
  <w:style w:type="paragraph" w:customStyle="1" w:styleId="8755A956E60D4E23AF5A49ED7E4A70D3">
    <w:name w:val="8755A956E60D4E23AF5A49ED7E4A70D3"/>
    <w:rsid w:val="00FB37A7"/>
  </w:style>
  <w:style w:type="paragraph" w:customStyle="1" w:styleId="D29A9C66EF0541EC90973319103B342E">
    <w:name w:val="D29A9C66EF0541EC90973319103B342E"/>
    <w:rsid w:val="00FB37A7"/>
  </w:style>
  <w:style w:type="paragraph" w:customStyle="1" w:styleId="5F09C2FDC8674AEA81BC7D8C3D6E8D6E">
    <w:name w:val="5F09C2FDC8674AEA81BC7D8C3D6E8D6E"/>
    <w:rsid w:val="00FB37A7"/>
  </w:style>
  <w:style w:type="paragraph" w:customStyle="1" w:styleId="EB6AB6675A154C72814E0C0BF5012809">
    <w:name w:val="EB6AB6675A154C72814E0C0BF5012809"/>
    <w:rsid w:val="00FB37A7"/>
  </w:style>
  <w:style w:type="character" w:styleId="PlaceholderText">
    <w:name w:val="Placeholder Text"/>
    <w:basedOn w:val="DefaultParagraphFont"/>
    <w:uiPriority w:val="99"/>
    <w:semiHidden/>
    <w:rsid w:val="00C00E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243957-05F4-477A-8E1E-DA8F9DCDA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C:\Users\rebecca\AppData\Roaming\Microsoft\Templates\Meeting minutes.dotx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Yu</dc:creator>
  <cp:keywords/>
  <cp:lastModifiedBy>Josh Mason</cp:lastModifiedBy>
  <cp:revision>3</cp:revision>
  <cp:lastPrinted>2018-12-06T19:24:00Z</cp:lastPrinted>
  <dcterms:created xsi:type="dcterms:W3CDTF">2018-12-19T20:56:00Z</dcterms:created>
  <dcterms:modified xsi:type="dcterms:W3CDTF">2020-07-31T20:48:00Z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